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D966DC" w:rsidRDefault="00144ECE" w:rsidP="00144ECE">
      <w:pPr>
        <w:spacing w:before="270" w:after="135" w:line="255" w:lineRule="atLeast"/>
        <w:outlineLvl w:val="2"/>
        <w:rPr>
          <w:rFonts w:ascii="inherit" w:eastAsia="Times New Roman" w:hAnsi="inherit" w:cs="Helvetica"/>
          <w:sz w:val="21"/>
          <w:szCs w:val="21"/>
          <w:shd w:val="clear" w:color="auto" w:fill="FFFFFF"/>
        </w:rPr>
      </w:pPr>
      <w:r w:rsidRPr="00D966DC">
        <w:rPr>
          <w:rFonts w:ascii="inherit" w:eastAsia="Times New Roman" w:hAnsi="inherit" w:cs="Helvetica"/>
          <w:sz w:val="21"/>
          <w:szCs w:val="21"/>
          <w:shd w:val="clear" w:color="auto" w:fill="FFFFFF"/>
        </w:rPr>
        <w:t>Конкурс 1. Кроссворд “Назови науки, изучающие человека!”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Задание</w:t>
      </w:r>
      <w:r w:rsidRPr="00144E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4191000" cy="1552575"/>
            <wp:effectExtent l="19050" t="0" r="0" b="0"/>
            <wp:docPr id="1" name="Рисунок 1" descr="https://xn--i1abbnckbmcl9fb.xn--p1ai/%D1%81%D1%82%D0%B0%D1%82%D1%8C%D0%B8/6507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650752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Наука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изучающая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влияние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факторов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внешней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среды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организм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целью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оптимизации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благоприятных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профилактики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неблагоприятных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воздействий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Наука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сущности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живого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жизни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норме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патологиях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есть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закономерностях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функционирования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регуляции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биологических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систем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разного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уровня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организации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пределах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нормы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жизненных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процессов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болезненных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отклонений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неё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Раздел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биологии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конкретно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морфологии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изучающий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строение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тела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организмов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частей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уровне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выше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клеточного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Наука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раздел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медицины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изучающая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структуру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функцию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нервной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системы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норме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патологии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закономерности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её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4ECE">
        <w:rPr>
          <w:rFonts w:ascii="Arial" w:eastAsia="Times New Roman" w:hAnsi="Arial" w:cs="Arial"/>
          <w:color w:val="333333"/>
          <w:sz w:val="21"/>
          <w:szCs w:val="21"/>
        </w:rPr>
        <w:t>фил</w:t>
      </w:r>
      <w:proofErr w:type="gramStart"/>
      <w:r w:rsidRPr="00144ECE">
        <w:rPr>
          <w:rFonts w:ascii="Arial" w:eastAsia="Times New Roman" w:hAnsi="Arial" w:cs="Arial"/>
          <w:color w:val="333333"/>
          <w:sz w:val="21"/>
          <w:szCs w:val="21"/>
        </w:rPr>
        <w:t>о</w:t>
      </w:r>
      <w:proofErr w:type="spellEnd"/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proofErr w:type="gramEnd"/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онтогенеза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Наука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раздел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медицины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изучающая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желудочно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кишечный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тракт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ЖКТ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строение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функционирование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заболевания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методы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лечения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6.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Наука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раздел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медицины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изучающий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строение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функцию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заболевания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сердца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сосудов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D966DC" w:rsidRDefault="00144ECE" w:rsidP="00144ECE">
      <w:pPr>
        <w:spacing w:before="270" w:after="135" w:line="255" w:lineRule="atLeast"/>
        <w:outlineLvl w:val="2"/>
        <w:rPr>
          <w:rFonts w:ascii="inherit" w:eastAsia="Times New Roman" w:hAnsi="inherit" w:cs="Times New Roman"/>
          <w:sz w:val="21"/>
          <w:szCs w:val="21"/>
          <w:shd w:val="clear" w:color="auto" w:fill="FFFFFF"/>
        </w:rPr>
      </w:pPr>
      <w:r w:rsidRPr="00D966DC">
        <w:rPr>
          <w:rFonts w:ascii="inherit" w:eastAsia="Times New Roman" w:hAnsi="inherit" w:cs="Times New Roman"/>
          <w:sz w:val="21"/>
          <w:szCs w:val="21"/>
          <w:shd w:val="clear" w:color="auto" w:fill="FFFFFF"/>
        </w:rPr>
        <w:t>Конкурс 2. Кроссворд “Ты - мне, я - тебе!”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Вопросы</w:t>
      </w: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19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веке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западной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Европе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было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проведено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широкое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обследование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людей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страдающих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туберкулёзом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результате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выяснилось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люди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носившие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кепки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заболевали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чаще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тех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ходил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цилиндрах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можно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объяснить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такую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закономерность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исполнилось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50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gramStart"/>
      <w:r w:rsidRPr="00144ECE">
        <w:rPr>
          <w:rFonts w:ascii="Arial" w:eastAsia="Times New Roman" w:hAnsi="Arial" w:cs="Arial"/>
          <w:color w:val="333333"/>
          <w:sz w:val="21"/>
          <w:szCs w:val="21"/>
        </w:rPr>
        <w:t>Сколько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суммарно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находились</w:t>
      </w:r>
      <w:proofErr w:type="gramEnd"/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мышцы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предсердий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желудочков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расслабленном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состоянии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художественной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литературе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встречается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словосочетание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“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голубая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”,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свидетельствует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об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аристократическом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происхождении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понимаете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смысл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этих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слов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Могут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быть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люди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“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голубой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”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кровью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Почему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появилось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такое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словосочетание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анализе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больного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врач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определил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он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заболел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малярией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каким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изменениям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врач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сделал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своё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заключение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Сколько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литров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перекачает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сердце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бегуна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если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известно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пульс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марафонца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период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бега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составляет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150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ударов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минуту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время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пути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2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часа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30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минут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период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бега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одно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сокращение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сердце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выбрасывает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около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100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6.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Различают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клиническую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биологическую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смерть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них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наступает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раньше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каким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признакам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определяют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произошла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клиническая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или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биологическая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смерть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7.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Известно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гемоглобин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эритроцитов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принимает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участие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переносе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кислорода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Можно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доказать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между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этими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веществами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происходит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химическое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взаимодействие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Каким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образом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8.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время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принятия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водных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процедур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приливает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коже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Почему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следует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купаться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сразу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после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принятия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пищи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9.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Объясните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смысл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фразы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: “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Врач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спасает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гигиенист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-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человечество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?”.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10.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одной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популярной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книге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физиологии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было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образно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сказано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: “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каждую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секунду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Красном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море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миллионы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кораблей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терпят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крушение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опускаются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дно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миллионы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новых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кораблей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выходят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гаваней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вновь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плавание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”.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подразумевается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под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“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кораблями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”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“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гаванями</w:t>
      </w:r>
      <w:proofErr w:type="gramStart"/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”?</w:t>
      </w:r>
      <w:proofErr w:type="gramEnd"/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D966DC" w:rsidRDefault="00144ECE" w:rsidP="00144ECE">
      <w:pPr>
        <w:spacing w:before="270" w:after="135" w:line="255" w:lineRule="atLeast"/>
        <w:outlineLvl w:val="2"/>
        <w:rPr>
          <w:rFonts w:ascii="inherit" w:eastAsia="Times New Roman" w:hAnsi="inherit" w:cs="Times New Roman"/>
          <w:sz w:val="21"/>
          <w:szCs w:val="21"/>
          <w:shd w:val="clear" w:color="auto" w:fill="FFFFFF"/>
        </w:rPr>
      </w:pPr>
      <w:r w:rsidRPr="00D966DC">
        <w:rPr>
          <w:rFonts w:ascii="inherit" w:eastAsia="Times New Roman" w:hAnsi="inherit" w:cs="Times New Roman"/>
          <w:sz w:val="21"/>
          <w:szCs w:val="21"/>
          <w:shd w:val="clear" w:color="auto" w:fill="FFFFFF"/>
        </w:rPr>
        <w:t>Конкурс 3. “Переведи на язык биолога”</w:t>
      </w:r>
    </w:p>
    <w:p w:rsidR="00144ECE" w:rsidRPr="0016578A" w:rsidRDefault="00144ECE" w:rsidP="00144ECE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Задание</w:t>
      </w:r>
      <w:r w:rsidRPr="00144E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Назвать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биологические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понятия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зашифрованные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ребусах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изученные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курсе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“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”.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3810000" cy="2781300"/>
            <wp:effectExtent l="19050" t="0" r="0" b="0"/>
            <wp:docPr id="2" name="Рисунок 2" descr="https://xn--i1abbnckbmcl9fb.xn--p1ai/%D1%81%D1%82%D0%B0%D1%82%D1%8C%D0%B8/650752/Image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650752/Image6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8A" w:rsidRDefault="0016578A" w:rsidP="00144ECE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199043"/>
          <w:sz w:val="21"/>
          <w:szCs w:val="21"/>
          <w:shd w:val="clear" w:color="auto" w:fill="FFFFFF"/>
        </w:rPr>
      </w:pPr>
    </w:p>
    <w:p w:rsidR="00D966DC" w:rsidRDefault="00D966DC" w:rsidP="00144ECE">
      <w:pPr>
        <w:spacing w:before="270" w:after="135" w:line="255" w:lineRule="atLeast"/>
        <w:outlineLvl w:val="2"/>
        <w:rPr>
          <w:rFonts w:ascii="inherit" w:eastAsia="Times New Roman" w:hAnsi="inherit" w:cs="Times New Roman"/>
          <w:sz w:val="21"/>
          <w:szCs w:val="21"/>
          <w:shd w:val="clear" w:color="auto" w:fill="FFFFFF"/>
        </w:rPr>
      </w:pPr>
    </w:p>
    <w:p w:rsidR="00144ECE" w:rsidRPr="00D966DC" w:rsidRDefault="00144ECE" w:rsidP="00144ECE">
      <w:pPr>
        <w:spacing w:before="270" w:after="135" w:line="255" w:lineRule="atLeast"/>
        <w:outlineLvl w:val="2"/>
        <w:rPr>
          <w:rFonts w:ascii="inherit" w:eastAsia="Times New Roman" w:hAnsi="inherit" w:cs="Times New Roman"/>
          <w:sz w:val="21"/>
          <w:szCs w:val="21"/>
          <w:shd w:val="clear" w:color="auto" w:fill="FFFFFF"/>
        </w:rPr>
      </w:pPr>
      <w:r w:rsidRPr="00D966DC">
        <w:rPr>
          <w:rFonts w:ascii="inherit" w:eastAsia="Times New Roman" w:hAnsi="inherit" w:cs="Times New Roman"/>
          <w:sz w:val="21"/>
          <w:szCs w:val="21"/>
          <w:shd w:val="clear" w:color="auto" w:fill="FFFFFF"/>
        </w:rPr>
        <w:t>Конкурс 4. “Познакомься с высказываниями великих людей”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Задание</w:t>
      </w:r>
      <w:r w:rsidRPr="00144E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подобрать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термины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употреблявшиеся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известными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людьми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для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характеристики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человеческой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сущности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закончить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высказывания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 “...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надо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беречь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только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свое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” (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Эмиль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Кроткий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2. “ ... —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самое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сложное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есть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теле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” </w:t>
      </w: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>(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Клавдий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Гален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>3. “ 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Новую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пищу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можно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принимать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только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тогда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когда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из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...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выйдет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144ECE">
        <w:rPr>
          <w:rFonts w:ascii="Arial" w:eastAsia="Times New Roman" w:hAnsi="Arial" w:cs="Arial"/>
          <w:color w:val="333333"/>
          <w:sz w:val="21"/>
          <w:szCs w:val="21"/>
        </w:rPr>
        <w:t>старая</w:t>
      </w:r>
      <w:proofErr w:type="gramEnd"/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” (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Гиппократ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4. “ ... —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зеркало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души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” (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Лев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Николаевич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Толстой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5. “ ... –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это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пульт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управления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телом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” (</w:t>
      </w:r>
      <w:proofErr w:type="spellStart"/>
      <w:r w:rsidRPr="00144ECE">
        <w:rPr>
          <w:rFonts w:ascii="Arial" w:eastAsia="Times New Roman" w:hAnsi="Arial" w:cs="Arial"/>
          <w:color w:val="333333"/>
          <w:sz w:val="21"/>
          <w:szCs w:val="21"/>
        </w:rPr>
        <w:t>Силован</w:t>
      </w:r>
      <w:proofErr w:type="spellEnd"/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4ECE">
        <w:rPr>
          <w:rFonts w:ascii="Arial" w:eastAsia="Times New Roman" w:hAnsi="Arial" w:cs="Arial"/>
          <w:color w:val="333333"/>
          <w:sz w:val="21"/>
          <w:szCs w:val="21"/>
        </w:rPr>
        <w:t>Рамишвили</w:t>
      </w:r>
      <w:proofErr w:type="spellEnd"/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44ECE" w:rsidRPr="00D966DC" w:rsidRDefault="00144ECE" w:rsidP="00144ECE">
      <w:pPr>
        <w:spacing w:before="270" w:after="135" w:line="255" w:lineRule="atLeast"/>
        <w:outlineLvl w:val="2"/>
        <w:rPr>
          <w:rFonts w:ascii="inherit" w:eastAsia="Times New Roman" w:hAnsi="inherit" w:cs="Times New Roman"/>
          <w:sz w:val="21"/>
          <w:szCs w:val="21"/>
          <w:shd w:val="clear" w:color="auto" w:fill="FFFFFF"/>
        </w:rPr>
      </w:pPr>
      <w:r w:rsidRPr="00D966DC">
        <w:rPr>
          <w:rFonts w:ascii="inherit" w:eastAsia="Times New Roman" w:hAnsi="inherit" w:cs="Times New Roman"/>
          <w:sz w:val="21"/>
          <w:szCs w:val="21"/>
          <w:shd w:val="clear" w:color="auto" w:fill="FFFFFF"/>
        </w:rPr>
        <w:t>Конкурс 5. “Конкурс капитанов”</w:t>
      </w:r>
    </w:p>
    <w:p w:rsidR="00144ECE" w:rsidRPr="00144ECE" w:rsidRDefault="00144ECE" w:rsidP="00144EC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Задания</w:t>
      </w:r>
      <w:r w:rsidRPr="00144E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/</w:t>
      </w:r>
      <w:r w:rsidRPr="00144ECE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правильные</w:t>
      </w:r>
      <w:r w:rsidRPr="00144E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ответы</w:t>
      </w:r>
      <w:r w:rsidRPr="00144E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Сколько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камер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сердце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144ECE">
        <w:rPr>
          <w:rFonts w:ascii="Arial" w:eastAsia="Times New Roman" w:hAnsi="Arial" w:cs="Arial"/>
          <w:color w:val="333333"/>
          <w:sz w:val="21"/>
          <w:szCs w:val="21"/>
        </w:rPr>
        <w:t>Какой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тканью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образован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язык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>?)</w:t>
      </w:r>
      <w:proofErr w:type="gramEnd"/>
    </w:p>
    <w:p w:rsidR="00144ECE" w:rsidRPr="00144ECE" w:rsidRDefault="00144ECE" w:rsidP="001657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вещество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придаёт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красный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цвет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lastRenderedPageBreak/>
        <w:t>Какое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насекомое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напоминает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серое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вещество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спинного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мозга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поперечном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разрезе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сумку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ничего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нельзя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положить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называется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секрет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слюнных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желёз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Назовите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самую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крупную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артерию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тела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Назовите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подвижное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соединение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костей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Какая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кислота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вырабатывается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желудке</w:t>
      </w:r>
      <w:r w:rsidRPr="00144ECE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Как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называется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восприятие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запахов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6578A" w:rsidRPr="0016578A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6578A">
        <w:rPr>
          <w:rFonts w:ascii="Arial" w:eastAsia="Times New Roman" w:hAnsi="Arial" w:cs="Arial"/>
          <w:color w:val="333333"/>
          <w:sz w:val="21"/>
          <w:szCs w:val="21"/>
        </w:rPr>
        <w:t>У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каждого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человека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есть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своя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улитка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Где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6578A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6578A">
        <w:rPr>
          <w:rFonts w:ascii="Arial" w:eastAsia="Times New Roman" w:hAnsi="Arial" w:cs="Arial"/>
          <w:color w:val="333333"/>
          <w:sz w:val="21"/>
          <w:szCs w:val="21"/>
        </w:rPr>
        <w:t>Что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обозначает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число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32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6578A">
        <w:rPr>
          <w:rFonts w:ascii="Arial" w:eastAsia="Times New Roman" w:hAnsi="Arial" w:cs="Arial"/>
          <w:color w:val="333333"/>
          <w:sz w:val="21"/>
          <w:szCs w:val="21"/>
        </w:rPr>
        <w:t>анатомии</w:t>
      </w:r>
      <w:r w:rsidRPr="0016578A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Кто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не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жалеет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крови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для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других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44ECE">
        <w:rPr>
          <w:rFonts w:ascii="Arial" w:eastAsia="Times New Roman" w:hAnsi="Arial" w:cs="Arial"/>
          <w:color w:val="333333"/>
          <w:sz w:val="21"/>
          <w:szCs w:val="21"/>
        </w:rPr>
        <w:t>Кто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охотно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принимает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такие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1"/>
          <w:szCs w:val="21"/>
        </w:rPr>
        <w:t>подарки</w:t>
      </w:r>
      <w:r w:rsidRPr="00144ECE">
        <w:rPr>
          <w:rFonts w:ascii="Helvetica" w:eastAsia="Times New Roman" w:hAnsi="Helvetica" w:cs="Helvetica"/>
          <w:color w:val="333333"/>
          <w:sz w:val="21"/>
          <w:szCs w:val="21"/>
        </w:rPr>
        <w:t xml:space="preserve">? </w:t>
      </w:r>
    </w:p>
    <w:p w:rsidR="00144ECE" w:rsidRPr="00144ECE" w:rsidRDefault="00144ECE" w:rsidP="00144ECE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44ECE">
        <w:rPr>
          <w:rFonts w:ascii="Helvetica" w:eastAsia="Times New Roman" w:hAnsi="Helvetica" w:cs="Times New Roman"/>
          <w:color w:val="333333"/>
          <w:sz w:val="20"/>
          <w:szCs w:val="20"/>
        </w:rPr>
        <w:t>“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Быть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человечней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биология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научит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разрушая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только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созидать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Любя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природу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каждый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кто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обучен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Вреда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не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станет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мире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144ECE">
        <w:rPr>
          <w:rFonts w:ascii="Arial" w:eastAsia="Times New Roman" w:hAnsi="Arial" w:cs="Arial"/>
          <w:color w:val="333333"/>
          <w:sz w:val="20"/>
          <w:szCs w:val="20"/>
        </w:rPr>
        <w:t>добавлять</w:t>
      </w:r>
      <w:r w:rsidRPr="00144ECE">
        <w:rPr>
          <w:rFonts w:ascii="Helvetica" w:eastAsia="Times New Roman" w:hAnsi="Helvetica" w:cs="Helvetica"/>
          <w:color w:val="333333"/>
          <w:sz w:val="20"/>
          <w:szCs w:val="20"/>
        </w:rPr>
        <w:t>!”</w:t>
      </w:r>
    </w:p>
    <w:p w:rsidR="001E4442" w:rsidRPr="00267A94" w:rsidRDefault="001E4442" w:rsidP="00602C82">
      <w:pPr>
        <w:tabs>
          <w:tab w:val="left" w:pos="1485"/>
        </w:tabs>
      </w:pPr>
    </w:p>
    <w:sectPr w:rsidR="001E4442" w:rsidRPr="00267A94" w:rsidSect="000D4C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A6" w:rsidRDefault="00F702A6" w:rsidP="006B18C7">
      <w:pPr>
        <w:spacing w:after="0" w:line="240" w:lineRule="auto"/>
      </w:pPr>
      <w:r>
        <w:separator/>
      </w:r>
    </w:p>
  </w:endnote>
  <w:endnote w:type="continuationSeparator" w:id="0">
    <w:p w:rsidR="00F702A6" w:rsidRDefault="00F702A6" w:rsidP="006B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4422"/>
      <w:docPartObj>
        <w:docPartGallery w:val="Page Numbers (Bottom of Page)"/>
        <w:docPartUnique/>
      </w:docPartObj>
    </w:sdtPr>
    <w:sdtContent>
      <w:p w:rsidR="006B18C7" w:rsidRDefault="00733B0D">
        <w:pPr>
          <w:pStyle w:val="ac"/>
          <w:jc w:val="right"/>
        </w:pPr>
        <w:fldSimple w:instr=" PAGE   \* MERGEFORMAT ">
          <w:r w:rsidR="00D966DC">
            <w:rPr>
              <w:noProof/>
            </w:rPr>
            <w:t>3</w:t>
          </w:r>
        </w:fldSimple>
      </w:p>
    </w:sdtContent>
  </w:sdt>
  <w:p w:rsidR="006B18C7" w:rsidRDefault="006B18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A6" w:rsidRDefault="00F702A6" w:rsidP="006B18C7">
      <w:pPr>
        <w:spacing w:after="0" w:line="240" w:lineRule="auto"/>
      </w:pPr>
      <w:r>
        <w:separator/>
      </w:r>
    </w:p>
  </w:footnote>
  <w:footnote w:type="continuationSeparator" w:id="0">
    <w:p w:rsidR="00F702A6" w:rsidRDefault="00F702A6" w:rsidP="006B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C08"/>
    <w:multiLevelType w:val="multilevel"/>
    <w:tmpl w:val="2420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75347"/>
    <w:multiLevelType w:val="hybridMultilevel"/>
    <w:tmpl w:val="0D3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73BF"/>
    <w:multiLevelType w:val="multilevel"/>
    <w:tmpl w:val="74A4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F2695"/>
    <w:multiLevelType w:val="multilevel"/>
    <w:tmpl w:val="CCB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247BF"/>
    <w:multiLevelType w:val="multilevel"/>
    <w:tmpl w:val="565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5751D"/>
    <w:multiLevelType w:val="hybridMultilevel"/>
    <w:tmpl w:val="454ABBF0"/>
    <w:lvl w:ilvl="0" w:tplc="D9A64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D06C4"/>
    <w:multiLevelType w:val="hybridMultilevel"/>
    <w:tmpl w:val="59F6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78B4"/>
    <w:multiLevelType w:val="multilevel"/>
    <w:tmpl w:val="0CE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A1BBD"/>
    <w:multiLevelType w:val="multilevel"/>
    <w:tmpl w:val="CEC0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4361F"/>
    <w:multiLevelType w:val="multilevel"/>
    <w:tmpl w:val="11B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E3EA1"/>
    <w:multiLevelType w:val="multilevel"/>
    <w:tmpl w:val="DF9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80D26"/>
    <w:multiLevelType w:val="hybridMultilevel"/>
    <w:tmpl w:val="36223FC8"/>
    <w:lvl w:ilvl="0" w:tplc="D9A64A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96C9C"/>
    <w:multiLevelType w:val="multilevel"/>
    <w:tmpl w:val="C43E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86E30"/>
    <w:multiLevelType w:val="multilevel"/>
    <w:tmpl w:val="FDF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1F4"/>
    <w:rsid w:val="000053AC"/>
    <w:rsid w:val="00025D5D"/>
    <w:rsid w:val="000D4C16"/>
    <w:rsid w:val="000F0947"/>
    <w:rsid w:val="00111654"/>
    <w:rsid w:val="00126A4E"/>
    <w:rsid w:val="00143F4C"/>
    <w:rsid w:val="00144ECE"/>
    <w:rsid w:val="0016578A"/>
    <w:rsid w:val="001724D8"/>
    <w:rsid w:val="001E4442"/>
    <w:rsid w:val="001F38B5"/>
    <w:rsid w:val="001F51F5"/>
    <w:rsid w:val="00210B33"/>
    <w:rsid w:val="00246D99"/>
    <w:rsid w:val="00267A94"/>
    <w:rsid w:val="003121F4"/>
    <w:rsid w:val="003416C6"/>
    <w:rsid w:val="004B096B"/>
    <w:rsid w:val="004E1DC3"/>
    <w:rsid w:val="005033DD"/>
    <w:rsid w:val="005F0F5C"/>
    <w:rsid w:val="00602C82"/>
    <w:rsid w:val="00671708"/>
    <w:rsid w:val="006B18C7"/>
    <w:rsid w:val="00733B0D"/>
    <w:rsid w:val="00796FCD"/>
    <w:rsid w:val="007F782B"/>
    <w:rsid w:val="008A120F"/>
    <w:rsid w:val="008D2460"/>
    <w:rsid w:val="00973FB4"/>
    <w:rsid w:val="0098398B"/>
    <w:rsid w:val="009B3819"/>
    <w:rsid w:val="00A44285"/>
    <w:rsid w:val="00AD43CA"/>
    <w:rsid w:val="00B338A9"/>
    <w:rsid w:val="00B821EE"/>
    <w:rsid w:val="00C427FB"/>
    <w:rsid w:val="00CB0E94"/>
    <w:rsid w:val="00CC560E"/>
    <w:rsid w:val="00D76F67"/>
    <w:rsid w:val="00D844D4"/>
    <w:rsid w:val="00D966DC"/>
    <w:rsid w:val="00DD4EF6"/>
    <w:rsid w:val="00E237F8"/>
    <w:rsid w:val="00E65581"/>
    <w:rsid w:val="00E71390"/>
    <w:rsid w:val="00EA4A7E"/>
    <w:rsid w:val="00F315F9"/>
    <w:rsid w:val="00F67546"/>
    <w:rsid w:val="00F702A6"/>
    <w:rsid w:val="00FA485F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6"/>
  </w:style>
  <w:style w:type="paragraph" w:styleId="1">
    <w:name w:val="heading 1"/>
    <w:basedOn w:val="a"/>
    <w:link w:val="10"/>
    <w:uiPriority w:val="9"/>
    <w:qFormat/>
    <w:rsid w:val="00FA48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4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85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A48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A485F"/>
    <w:rPr>
      <w:b/>
      <w:bCs/>
    </w:rPr>
  </w:style>
  <w:style w:type="character" w:styleId="a6">
    <w:name w:val="Emphasis"/>
    <w:basedOn w:val="a0"/>
    <w:uiPriority w:val="20"/>
    <w:qFormat/>
    <w:rsid w:val="00FA485F"/>
    <w:rPr>
      <w:i/>
      <w:iCs/>
    </w:rPr>
  </w:style>
  <w:style w:type="paragraph" w:styleId="a7">
    <w:name w:val="No Spacing"/>
    <w:uiPriority w:val="1"/>
    <w:qFormat/>
    <w:rsid w:val="00E65581"/>
    <w:pPr>
      <w:spacing w:after="0" w:line="240" w:lineRule="auto"/>
    </w:pPr>
  </w:style>
  <w:style w:type="paragraph" w:styleId="a8">
    <w:name w:val="Body Text"/>
    <w:basedOn w:val="a"/>
    <w:link w:val="a9"/>
    <w:unhideWhenUsed/>
    <w:rsid w:val="001F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F38B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B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18C7"/>
  </w:style>
  <w:style w:type="paragraph" w:styleId="ac">
    <w:name w:val="footer"/>
    <w:basedOn w:val="a"/>
    <w:link w:val="ad"/>
    <w:uiPriority w:val="99"/>
    <w:unhideWhenUsed/>
    <w:rsid w:val="006B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8C7"/>
  </w:style>
  <w:style w:type="character" w:customStyle="1" w:styleId="30">
    <w:name w:val="Заголовок 3 Знак"/>
    <w:basedOn w:val="a0"/>
    <w:link w:val="3"/>
    <w:uiPriority w:val="9"/>
    <w:rsid w:val="00144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14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8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5;&#1072;\Desktop\Word%20-%20&#1082;&#1086;&#1087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- копия (2)</Template>
  <TotalTime>10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кропанцева</cp:lastModifiedBy>
  <cp:revision>3</cp:revision>
  <cp:lastPrinted>2019-04-02T00:24:00Z</cp:lastPrinted>
  <dcterms:created xsi:type="dcterms:W3CDTF">2019-04-01T00:01:00Z</dcterms:created>
  <dcterms:modified xsi:type="dcterms:W3CDTF">2019-04-02T00:26:00Z</dcterms:modified>
</cp:coreProperties>
</file>